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24AF48C" w:rsidR="00B57D80" w:rsidRPr="002A00C3" w:rsidRDefault="00B57D80" w:rsidP="00D27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bookmarkStart w:id="0" w:name="_GoBack"/>
            <w:bookmarkEnd w:id="0"/>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ED32B0C" w:rsidR="00EC7C21" w:rsidRPr="002A00C3" w:rsidRDefault="00D275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275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D275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ED14CBE" w:rsidR="00EC7C21" w:rsidRPr="002A00C3" w:rsidRDefault="00D275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0A54AC0A" w14:textId="77777777" w:rsidTr="00375491">
        <w:trPr>
          <w:trHeight w:val="181"/>
        </w:trPr>
        <w:tc>
          <w:tcPr>
            <w:tcW w:w="1002" w:type="dxa"/>
            <w:tcBorders>
              <w:top w:val="nil"/>
              <w:left w:val="double" w:sz="6" w:space="0" w:color="auto"/>
              <w:bottom w:val="nil"/>
              <w:right w:val="single" w:sz="8" w:space="0" w:color="auto"/>
            </w:tcBorders>
            <w:shd w:val="clear" w:color="auto" w:fill="auto"/>
            <w:noWrap/>
            <w:vAlign w:val="bottom"/>
          </w:tcPr>
          <w:p w14:paraId="1C11F6BE"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33992F"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888D2"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6F5DE19" w14:textId="59244C5E"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45732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215617A9" w14:textId="50AE05AF"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50169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389527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ED6792B" w14:textId="3F1CEBE8"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4F3717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208EEB84"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DA81D2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7358A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1DDA4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B0805" w14:textId="5392FB3F"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956008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7F6CD4" w14:textId="48BD832B"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21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412083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EBFA8" w14:textId="295DD5F3"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A8B642E"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E518E56" w14:textId="77777777" w:rsidTr="004B0E49">
        <w:trPr>
          <w:trHeight w:val="181"/>
        </w:trPr>
        <w:tc>
          <w:tcPr>
            <w:tcW w:w="1002" w:type="dxa"/>
            <w:tcBorders>
              <w:top w:val="nil"/>
              <w:left w:val="double" w:sz="6" w:space="0" w:color="auto"/>
              <w:bottom w:val="nil"/>
              <w:right w:val="single" w:sz="8" w:space="0" w:color="auto"/>
            </w:tcBorders>
            <w:shd w:val="clear" w:color="auto" w:fill="auto"/>
            <w:noWrap/>
            <w:vAlign w:val="bottom"/>
          </w:tcPr>
          <w:p w14:paraId="173A5AD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BBA693"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21F4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CA6EABD" w14:textId="7DC93789"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59220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A884FD7" w14:textId="259AC2AA"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3309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6806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3A6BDC9F" w14:textId="3D2AB7DE"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6FBA0B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50417A2F"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FDAA62F"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26405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7EAC9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B0AB33" w14:textId="2ADC9DC3"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445479"/>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A484CB" w14:textId="6C9CFAB5"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87721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48787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726BD" w14:textId="5D4AECC9"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7E611B0"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6F1B8AD0" w14:textId="77777777" w:rsidTr="007E0892">
        <w:trPr>
          <w:trHeight w:val="181"/>
        </w:trPr>
        <w:tc>
          <w:tcPr>
            <w:tcW w:w="1002" w:type="dxa"/>
            <w:tcBorders>
              <w:top w:val="nil"/>
              <w:left w:val="double" w:sz="6" w:space="0" w:color="auto"/>
              <w:bottom w:val="nil"/>
              <w:right w:val="single" w:sz="8" w:space="0" w:color="auto"/>
            </w:tcBorders>
            <w:shd w:val="clear" w:color="auto" w:fill="auto"/>
            <w:noWrap/>
            <w:vAlign w:val="bottom"/>
          </w:tcPr>
          <w:p w14:paraId="36FBACE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23D6E1"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F756D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10CB85E5" w14:textId="4774D97C"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908322"/>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6ADC6B78" w14:textId="54BF51E9"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442450"/>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541725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2513CD29" w14:textId="4AB64890"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3B26D66"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8C6C994" w14:textId="77777777" w:rsidTr="007E089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59B50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81721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02422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AFED2A" w14:textId="4E0A8BE3"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686680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2A43CB" w14:textId="05A55990"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1915164"/>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9921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778CEC" w14:textId="3369917A"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1663332"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275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275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7088E280" w:rsidR="00E140F4" w:rsidRPr="002A00C3" w:rsidRDefault="00D275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275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625F648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BF476E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82D058"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7F719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34D151" w14:textId="4464BA1F"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244437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4F041E" w14:textId="19FAE46D"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92376"/>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5DB7C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629B1DAD"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3A7173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32F127"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95A19EC"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A1216A" w14:textId="5F82C60E"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21493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8BBF91" w14:textId="24C96429"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6040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40F24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4F888A24"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2D097B1D"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C4CD2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FED478"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29B2C6" w14:textId="6ED82E10"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1793227"/>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C0BBA" w14:textId="781A2496"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561201"/>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1AC87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54B4C2C6"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409A6F32"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8A5A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E9003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BA2F80" w14:textId="2C89F67B"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87105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BCFC18" w14:textId="09B98D91"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87542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200035"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78FDE187"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55B48C03"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C1FD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0F33C7"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258F8" w14:textId="73F9588F"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935176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5C0FB6" w14:textId="745C9D2A"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67208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3AF6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26963EA2" w14:textId="77777777" w:rsidTr="00AD0DF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1469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44DD31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8A8EB9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28A20" w14:textId="60087384"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4549530"/>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599CC0" w14:textId="63E2C3BB" w:rsidR="00484E73" w:rsidRDefault="00D275F7"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36480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6DF7B9E"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53CB2FD" w14:textId="77777777" w:rsidR="00484E73" w:rsidRDefault="00484E73" w:rsidP="00B57D80">
      <w:pPr>
        <w:spacing w:after="0"/>
        <w:rPr>
          <w:lang w:val="en-GB"/>
        </w:rPr>
      </w:pPr>
    </w:p>
    <w:p w14:paraId="64AB8593" w14:textId="77777777" w:rsidR="00484E73" w:rsidRDefault="00484E73"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46345BE2" w14:textId="77777777" w:rsidTr="008D3011">
        <w:trPr>
          <w:trHeight w:val="83"/>
        </w:trPr>
        <w:tc>
          <w:tcPr>
            <w:tcW w:w="982" w:type="dxa"/>
            <w:tcBorders>
              <w:top w:val="nil"/>
              <w:left w:val="nil"/>
              <w:bottom w:val="nil"/>
              <w:right w:val="nil"/>
            </w:tcBorders>
            <w:shd w:val="clear" w:color="auto" w:fill="auto"/>
            <w:noWrap/>
            <w:vAlign w:val="bottom"/>
            <w:hideMark/>
          </w:tcPr>
          <w:p w14:paraId="5139A124" w14:textId="77777777" w:rsidR="00484E73" w:rsidRPr="002A00C3" w:rsidRDefault="00484E73" w:rsidP="008D3011">
            <w:pPr>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2AE7CB47"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196E3D89"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53B62F9"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250B8C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DCCBD3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2831563"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9D831D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5FD95EC"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6D3FC6"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06264C9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1B5B57B" w14:textId="62CD3D5C" w:rsidR="00484E73" w:rsidRPr="00474762" w:rsidRDefault="003608DC" w:rsidP="008D3011">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Signatures</w:t>
            </w:r>
          </w:p>
          <w:p w14:paraId="13001B5C" w14:textId="6AC6D185"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r>
      <w:tr w:rsidR="00484E73" w:rsidRPr="002A00C3" w14:paraId="1C59C5C9"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54671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F02AB7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7938E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98961D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7C5AF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BA7CF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2A00C3" w14:paraId="5B4D0910" w14:textId="77777777" w:rsidTr="008D301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057B9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64672A" w14:textId="77777777" w:rsidR="00484E73" w:rsidRPr="00784E7F" w:rsidRDefault="00484E73" w:rsidP="008D301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D69F6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p w14:paraId="4EAD465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87187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65C7D7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545A16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42F8843"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618A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9FF82C4"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489AE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E6B79F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31ED3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66289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3A797A8"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B4BA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23349"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D66DC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D3D7715"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A0E1EA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ABB6F3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2330474C" w14:textId="77777777" w:rsidR="00484E73" w:rsidRPr="00484E73" w:rsidRDefault="00484E73" w:rsidP="00B57D80">
      <w:pPr>
        <w:spacing w:after="0"/>
      </w:pPr>
    </w:p>
    <w:p w14:paraId="0E2C01DC" w14:textId="77777777" w:rsidR="00484E73" w:rsidRDefault="00484E73" w:rsidP="00B57D80">
      <w:pPr>
        <w:spacing w:after="0"/>
        <w:rPr>
          <w:lang w:val="en-GB"/>
        </w:rPr>
      </w:pPr>
    </w:p>
    <w:p w14:paraId="495000D4" w14:textId="77777777" w:rsidR="00484E73" w:rsidRDefault="00484E73" w:rsidP="00B57D80">
      <w:pPr>
        <w:spacing w:after="0"/>
        <w:rPr>
          <w:lang w:val="en-GB"/>
        </w:rPr>
      </w:pPr>
    </w:p>
    <w:p w14:paraId="1D3CAFCA" w14:textId="77777777" w:rsidR="00484E73" w:rsidRDefault="00484E73" w:rsidP="00B57D80">
      <w:pPr>
        <w:spacing w:after="0"/>
        <w:rPr>
          <w:lang w:val="en-GB"/>
        </w:rPr>
      </w:pPr>
    </w:p>
    <w:p w14:paraId="3C30AC01" w14:textId="77777777" w:rsidR="00484E73" w:rsidRDefault="00484E73"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0E36211C"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72182B6C"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46D21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4BF74A06"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F9774"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C21DB9"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FB2138"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18C4CC1"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4420C1C8"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B6FD6F"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02256BC3"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0A3C28C"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6B633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CAAE45"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AB66C9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5D77845"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2DF4E3"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189231"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AD2098"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DC822EF"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F1221D"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86F7861" w14:textId="77777777" w:rsidTr="0089462B">
        <w:trPr>
          <w:trHeight w:val="163"/>
        </w:trPr>
        <w:tc>
          <w:tcPr>
            <w:tcW w:w="991" w:type="dxa"/>
            <w:vMerge/>
            <w:tcBorders>
              <w:left w:val="double" w:sz="6" w:space="0" w:color="auto"/>
              <w:right w:val="nil"/>
            </w:tcBorders>
            <w:shd w:val="clear" w:color="auto" w:fill="auto"/>
            <w:noWrap/>
            <w:vAlign w:val="bottom"/>
          </w:tcPr>
          <w:p w14:paraId="2018C26A"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E72629"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EAFE1F0"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C7B9584"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23E75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565957CC" w14:textId="77777777" w:rsidTr="0089462B">
        <w:trPr>
          <w:trHeight w:val="163"/>
        </w:trPr>
        <w:tc>
          <w:tcPr>
            <w:tcW w:w="991" w:type="dxa"/>
            <w:vMerge/>
            <w:tcBorders>
              <w:left w:val="double" w:sz="6" w:space="0" w:color="auto"/>
              <w:right w:val="nil"/>
            </w:tcBorders>
            <w:shd w:val="clear" w:color="auto" w:fill="auto"/>
            <w:noWrap/>
            <w:vAlign w:val="bottom"/>
          </w:tcPr>
          <w:p w14:paraId="3C3893FD"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9213AB"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C098141"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B0774C"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DD92E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6216B65" w14:textId="77777777" w:rsidTr="0089462B">
        <w:trPr>
          <w:trHeight w:val="163"/>
        </w:trPr>
        <w:tc>
          <w:tcPr>
            <w:tcW w:w="991" w:type="dxa"/>
            <w:vMerge/>
            <w:tcBorders>
              <w:left w:val="double" w:sz="6" w:space="0" w:color="auto"/>
              <w:right w:val="nil"/>
            </w:tcBorders>
            <w:shd w:val="clear" w:color="auto" w:fill="auto"/>
            <w:noWrap/>
            <w:vAlign w:val="bottom"/>
          </w:tcPr>
          <w:p w14:paraId="6B722FAF"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9C485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490A799"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C7A5892"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CA4B78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326C70A7" w14:textId="77777777" w:rsidTr="008D3011">
        <w:trPr>
          <w:trHeight w:val="83"/>
        </w:trPr>
        <w:tc>
          <w:tcPr>
            <w:tcW w:w="982" w:type="dxa"/>
            <w:tcBorders>
              <w:top w:val="nil"/>
              <w:left w:val="nil"/>
              <w:bottom w:val="nil"/>
              <w:right w:val="nil"/>
            </w:tcBorders>
            <w:shd w:val="clear" w:color="auto" w:fill="auto"/>
            <w:noWrap/>
            <w:vAlign w:val="bottom"/>
            <w:hideMark/>
          </w:tcPr>
          <w:p w14:paraId="0F3CFDA9" w14:textId="11B89797" w:rsidR="00484E73" w:rsidRPr="002A00C3" w:rsidRDefault="006D3CA9" w:rsidP="008D3011">
            <w:pPr>
              <w:rPr>
                <w:rFonts w:ascii="Calibri" w:eastAsia="Times New Roman" w:hAnsi="Calibri" w:cs="Times New Roman"/>
                <w:color w:val="000000"/>
                <w:sz w:val="16"/>
                <w:szCs w:val="16"/>
                <w:lang w:val="en-GB" w:eastAsia="en-GB"/>
              </w:rPr>
            </w:pPr>
            <w:r w:rsidRPr="002A00C3">
              <w:rPr>
                <w:lang w:val="en-GB"/>
              </w:rPr>
              <w:br w:type="page"/>
            </w:r>
            <w:r w:rsidR="00484E73" w:rsidRPr="002A00C3">
              <w:rPr>
                <w:lang w:val="en-GB"/>
              </w:rPr>
              <w:br w:type="page"/>
            </w:r>
          </w:p>
        </w:tc>
        <w:tc>
          <w:tcPr>
            <w:tcW w:w="1134" w:type="dxa"/>
            <w:gridSpan w:val="2"/>
            <w:tcBorders>
              <w:top w:val="nil"/>
              <w:left w:val="nil"/>
              <w:bottom w:val="nil"/>
              <w:right w:val="nil"/>
            </w:tcBorders>
            <w:shd w:val="clear" w:color="auto" w:fill="auto"/>
            <w:vAlign w:val="center"/>
            <w:hideMark/>
          </w:tcPr>
          <w:p w14:paraId="31DBE621"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5C18607F"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E3AC02E"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EEB689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8187EC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EC4D09D"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F8410F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88ADBC5"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21DF5D2"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16E3132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93F27B4" w14:textId="244DC5D6" w:rsidR="00484E73" w:rsidRPr="002A00C3" w:rsidRDefault="003608DC" w:rsidP="003608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Signatures</w:t>
            </w:r>
            <w:r w:rsidR="00484E73" w:rsidRPr="00474762">
              <w:rPr>
                <w:rFonts w:ascii="Calibri" w:eastAsia="Times New Roman" w:hAnsi="Calibri" w:cs="Times New Roman"/>
                <w:b/>
                <w:i/>
                <w:color w:val="000000"/>
                <w:sz w:val="16"/>
                <w:szCs w:val="16"/>
                <w:lang w:val="en-GB" w:eastAsia="en-GB"/>
              </w:rPr>
              <w:t xml:space="preserve"> </w:t>
            </w:r>
          </w:p>
        </w:tc>
      </w:tr>
      <w:tr w:rsidR="00484E73" w:rsidRPr="002A00C3" w14:paraId="2598B2CB"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61EB0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821FB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606B35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A1A51D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19085"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2D2371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89462B" w14:paraId="21909176"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CEC5D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188A63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25E69F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B1439F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FFB8A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A5CB4C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266BDF8C"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291AC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DF640D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B22DA3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31B375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626F4F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F91C628"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85E7F14" w:rsidR="006D3CA9" w:rsidRPr="00484E73" w:rsidRDefault="006D3CA9"/>
    <w:p w14:paraId="69DCA1E8" w14:textId="77777777" w:rsidR="00F47590" w:rsidRDefault="00F47590">
      <w:pPr>
        <w:spacing w:after="0"/>
        <w:rPr>
          <w:lang w:val="en-GB"/>
        </w:rPr>
      </w:pPr>
    </w:p>
    <w:p w14:paraId="5BB31191" w14:textId="77777777" w:rsidR="00484E73" w:rsidRDefault="00484E73">
      <w:pPr>
        <w:spacing w:after="0"/>
        <w:rPr>
          <w:lang w:val="en-GB"/>
        </w:rPr>
      </w:pPr>
    </w:p>
    <w:p w14:paraId="7FB5BF57" w14:textId="77777777" w:rsidR="00484E73" w:rsidRDefault="00484E73">
      <w:pPr>
        <w:spacing w:after="0"/>
        <w:rPr>
          <w:lang w:val="en-GB"/>
        </w:rPr>
      </w:pPr>
    </w:p>
    <w:p w14:paraId="7A7A5A5F" w14:textId="77777777" w:rsidR="00484E73" w:rsidRDefault="00484E73">
      <w:pPr>
        <w:spacing w:after="0"/>
        <w:rPr>
          <w:lang w:val="en-GB"/>
        </w:rPr>
      </w:pPr>
    </w:p>
    <w:p w14:paraId="42E9F2C3" w14:textId="77777777" w:rsidR="00484E73" w:rsidRDefault="00484E73">
      <w:pPr>
        <w:spacing w:after="0"/>
        <w:rPr>
          <w:lang w:val="en-GB"/>
        </w:rPr>
      </w:pPr>
    </w:p>
    <w:sectPr w:rsidR="00484E7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E66A" w14:textId="77777777" w:rsidR="00E22E0B" w:rsidRDefault="00E22E0B" w:rsidP="00261299">
      <w:pPr>
        <w:spacing w:after="0" w:line="240" w:lineRule="auto"/>
      </w:pPr>
      <w:r>
        <w:separator/>
      </w:r>
    </w:p>
  </w:endnote>
  <w:endnote w:type="continuationSeparator" w:id="0">
    <w:p w14:paraId="5227651B" w14:textId="77777777" w:rsidR="00E22E0B" w:rsidRDefault="00E22E0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F71E4B8"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6034C6"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36BD0BC"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A336BBA"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10D8ECC" w:rsidR="00774BD5" w:rsidRDefault="00774BD5">
        <w:pPr>
          <w:pStyle w:val="Rodap"/>
          <w:jc w:val="center"/>
        </w:pPr>
        <w:r>
          <w:fldChar w:fldCharType="begin"/>
        </w:r>
        <w:r>
          <w:instrText xml:space="preserve"> PAGE   \* MERGEFORMAT </w:instrText>
        </w:r>
        <w:r>
          <w:fldChar w:fldCharType="separate"/>
        </w:r>
        <w:r w:rsidR="00D275F7">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2DE6" w14:textId="77777777" w:rsidR="00E22E0B" w:rsidRDefault="00E22E0B" w:rsidP="00261299">
      <w:pPr>
        <w:spacing w:after="0" w:line="240" w:lineRule="auto"/>
      </w:pPr>
      <w:r>
        <w:separator/>
      </w:r>
    </w:p>
  </w:footnote>
  <w:footnote w:type="continuationSeparator" w:id="0">
    <w:p w14:paraId="4828A8BE" w14:textId="77777777" w:rsidR="00E22E0B" w:rsidRDefault="00E22E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E57A91E" w:rsidR="00774BD5" w:rsidRDefault="00D275F7" w:rsidP="00784E7F">
    <w:pPr>
      <w:pStyle w:val="Cabealho"/>
      <w:jc w:val="center"/>
    </w:pPr>
    <w:r>
      <w:rPr>
        <w:noProof/>
        <w:lang w:val="en-GB" w:eastAsia="en-GB"/>
      </w:rPr>
      <w:drawing>
        <wp:anchor distT="0" distB="0" distL="114300" distR="114300" simplePos="0" relativeHeight="251670528" behindDoc="1" locked="0" layoutInCell="1" allowOverlap="1" wp14:editId="30DB90B3">
          <wp:simplePos x="0" y="0"/>
          <wp:positionH relativeFrom="column">
            <wp:posOffset>3117850</wp:posOffset>
          </wp:positionH>
          <wp:positionV relativeFrom="paragraph">
            <wp:posOffset>-314325</wp:posOffset>
          </wp:positionV>
          <wp:extent cx="883920" cy="520129"/>
          <wp:effectExtent l="0" t="0" r="0" b="0"/>
          <wp:wrapNone/>
          <wp:docPr id="5" name="Imagem 5" descr="C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201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n-GB" w:eastAsia="en-GB"/>
      </w:rPr>
      <mc:AlternateContent>
        <mc:Choice Requires="wps">
          <w:drawing>
            <wp:anchor distT="0" distB="0" distL="114300" distR="114300" simplePos="0" relativeHeight="251666432" behindDoc="0" locked="0" layoutInCell="1" allowOverlap="1" wp14:anchorId="5F9CB665" wp14:editId="282F7B90">
              <wp:simplePos x="0" y="0"/>
              <wp:positionH relativeFrom="page">
                <wp:posOffset>1730375</wp:posOffset>
              </wp:positionH>
              <wp:positionV relativeFrom="paragraph">
                <wp:posOffset>196215</wp:posOffset>
              </wp:positionV>
              <wp:extent cx="4183380" cy="3352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6D1F791A" w:rsidR="00474762" w:rsidRPr="00474762" w:rsidDel="00DC1B56" w:rsidRDefault="00474762" w:rsidP="00784E7F">
                          <w:pPr>
                            <w:tabs>
                              <w:tab w:val="left" w:pos="3119"/>
                            </w:tabs>
                            <w:spacing w:after="0"/>
                            <w:jc w:val="center"/>
                            <w:rPr>
                              <w:rFonts w:cstheme="minorHAnsi"/>
                              <w:b/>
                              <w:color w:val="003CB4"/>
                              <w:sz w:val="28"/>
                              <w:szCs w:val="28"/>
                              <w:lang w:val="en-GB"/>
                            </w:rPr>
                          </w:pPr>
                          <w:r w:rsidRPr="00D275F7" w:rsidDel="00DC1B56">
                            <w:rPr>
                              <w:rFonts w:cstheme="minorHAnsi"/>
                              <w:b/>
                              <w:color w:val="003CB4"/>
                              <w:sz w:val="16"/>
                              <w:szCs w:val="16"/>
                              <w:lang w:val="en-GB"/>
                            </w:rPr>
                            <w:t>Higher Education</w:t>
                          </w:r>
                          <w:r w:rsidR="00D275F7" w:rsidRPr="00D275F7">
                            <w:rPr>
                              <w:rFonts w:cstheme="minorHAnsi"/>
                              <w:b/>
                              <w:color w:val="003CB4"/>
                              <w:sz w:val="16"/>
                              <w:szCs w:val="16"/>
                              <w:lang w:val="en-GB"/>
                            </w:rPr>
                            <w:t xml:space="preserve"> </w:t>
                          </w:r>
                          <w:r w:rsidRPr="00D275F7" w:rsidDel="00DC1B56">
                            <w:rPr>
                              <w:rFonts w:cstheme="minorHAnsi"/>
                              <w:b/>
                              <w:color w:val="003CB4"/>
                              <w:sz w:val="16"/>
                              <w:szCs w:val="16"/>
                              <w:lang w:val="en-GB"/>
                            </w:rPr>
                            <w:t>Learning Agree</w:t>
                          </w:r>
                          <w:r w:rsidR="002E3D29" w:rsidRPr="00D275F7">
                            <w:rPr>
                              <w:rFonts w:cstheme="minorHAnsi"/>
                              <w:b/>
                              <w:color w:val="003CB4"/>
                              <w:sz w:val="16"/>
                              <w:szCs w:val="16"/>
                              <w:lang w:val="en-GB"/>
                            </w:rPr>
                            <w:t>ment for Studies</w:t>
                          </w:r>
                          <w:r w:rsidR="00D275F7">
                            <w:rPr>
                              <w:rFonts w:cstheme="minorHAnsi"/>
                              <w:b/>
                              <w:color w:val="003CB4"/>
                              <w:sz w:val="16"/>
                              <w:szCs w:val="16"/>
                              <w:lang w:val="en-GB"/>
                            </w:rPr>
                            <w:t>: _______/______</w:t>
                          </w:r>
                          <w:r w:rsidR="00D275F7">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36.25pt;margin-top:15.45pt;width:329.4pt;height:26.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a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" filled="f" stroked="f">
              <v:textbox>
                <w:txbxContent>
                  <w:p w14:paraId="282B5726" w14:textId="6D1F791A" w:rsidR="00474762" w:rsidRPr="00474762" w:rsidDel="00DC1B56" w:rsidRDefault="00474762" w:rsidP="00784E7F">
                    <w:pPr>
                      <w:tabs>
                        <w:tab w:val="left" w:pos="3119"/>
                      </w:tabs>
                      <w:spacing w:after="0"/>
                      <w:jc w:val="center"/>
                      <w:rPr>
                        <w:rFonts w:cstheme="minorHAnsi"/>
                        <w:b/>
                        <w:color w:val="003CB4"/>
                        <w:sz w:val="28"/>
                        <w:szCs w:val="28"/>
                        <w:lang w:val="en-GB"/>
                      </w:rPr>
                    </w:pPr>
                    <w:r w:rsidRPr="00D275F7" w:rsidDel="00DC1B56">
                      <w:rPr>
                        <w:rFonts w:cstheme="minorHAnsi"/>
                        <w:b/>
                        <w:color w:val="003CB4"/>
                        <w:sz w:val="16"/>
                        <w:szCs w:val="16"/>
                        <w:lang w:val="en-GB"/>
                      </w:rPr>
                      <w:t>Higher Education</w:t>
                    </w:r>
                    <w:r w:rsidR="00D275F7" w:rsidRPr="00D275F7">
                      <w:rPr>
                        <w:rFonts w:cstheme="minorHAnsi"/>
                        <w:b/>
                        <w:color w:val="003CB4"/>
                        <w:sz w:val="16"/>
                        <w:szCs w:val="16"/>
                        <w:lang w:val="en-GB"/>
                      </w:rPr>
                      <w:t xml:space="preserve"> </w:t>
                    </w:r>
                    <w:r w:rsidRPr="00D275F7" w:rsidDel="00DC1B56">
                      <w:rPr>
                        <w:rFonts w:cstheme="minorHAnsi"/>
                        <w:b/>
                        <w:color w:val="003CB4"/>
                        <w:sz w:val="16"/>
                        <w:szCs w:val="16"/>
                        <w:lang w:val="en-GB"/>
                      </w:rPr>
                      <w:t>Learning Agree</w:t>
                    </w:r>
                    <w:r w:rsidR="002E3D29" w:rsidRPr="00D275F7">
                      <w:rPr>
                        <w:rFonts w:cstheme="minorHAnsi"/>
                        <w:b/>
                        <w:color w:val="003CB4"/>
                        <w:sz w:val="16"/>
                        <w:szCs w:val="16"/>
                        <w:lang w:val="en-GB"/>
                      </w:rPr>
                      <w:t>ment for Studies</w:t>
                    </w:r>
                    <w:r w:rsidR="00D275F7">
                      <w:rPr>
                        <w:rFonts w:cstheme="minorHAnsi"/>
                        <w:b/>
                        <w:color w:val="003CB4"/>
                        <w:sz w:val="16"/>
                        <w:szCs w:val="16"/>
                        <w:lang w:val="en-GB"/>
                      </w:rPr>
                      <w:t>: _______/______</w:t>
                    </w:r>
                    <w:r w:rsidR="00D275F7">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Pr>
        <w:noProof/>
        <w:lang w:val="en-GB" w:eastAsia="en-GB"/>
      </w:rPr>
      <w:drawing>
        <wp:anchor distT="0" distB="0" distL="114300" distR="114300" simplePos="0" relativeHeight="251671552" behindDoc="1" locked="0" layoutInCell="1" allowOverlap="1" wp14:editId="671AA596">
          <wp:simplePos x="0" y="0"/>
          <wp:positionH relativeFrom="column">
            <wp:posOffset>5685790</wp:posOffset>
          </wp:positionH>
          <wp:positionV relativeFrom="paragraph">
            <wp:posOffset>-276225</wp:posOffset>
          </wp:positionV>
          <wp:extent cx="1194004" cy="645688"/>
          <wp:effectExtent l="0" t="0" r="6350" b="2540"/>
          <wp:wrapNone/>
          <wp:docPr id="7" name="Imagem 7" descr="LOGO_BECAS_IBERO-AMERICANAS_PORTUGUES_POSITIV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ECAS_IBERO-AMERICANAS_PORTUGUES_POSITIVO_VERTICAL"/>
                  <pic:cNvPicPr>
                    <a:picLocks noChangeAspect="1" noChangeArrowheads="1"/>
                  </pic:cNvPicPr>
                </pic:nvPicPr>
                <pic:blipFill>
                  <a:blip r:embed="rId2">
                    <a:extLst>
                      <a:ext uri="{28A0092B-C50C-407E-A947-70E740481C1C}">
                        <a14:useLocalDpi xmlns:a14="http://schemas.microsoft.com/office/drawing/2010/main" val="0"/>
                      </a:ext>
                    </a:extLst>
                  </a:blip>
                  <a:srcRect l="17053" t="19907" r="11920" b="25761"/>
                  <a:stretch>
                    <a:fillRect/>
                  </a:stretch>
                </pic:blipFill>
                <pic:spPr bwMode="auto">
                  <a:xfrm>
                    <a:off x="0" y="0"/>
                    <a:ext cx="1200165" cy="649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editId="089C2F20">
          <wp:simplePos x="0" y="0"/>
          <wp:positionH relativeFrom="column">
            <wp:posOffset>336550</wp:posOffset>
          </wp:positionH>
          <wp:positionV relativeFrom="paragraph">
            <wp:posOffset>-275590</wp:posOffset>
          </wp:positionV>
          <wp:extent cx="1303887" cy="652108"/>
          <wp:effectExtent l="0" t="0" r="0" b="0"/>
          <wp:wrapNone/>
          <wp:docPr id="4" name="Imagem 4" descr="logo-ipt-30anos-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pt-30anos-ver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3887" cy="6521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1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8DC"/>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E73"/>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5F7"/>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E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A2FB4-C43E-4418-8665-4A3DB2E3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5</Pages>
  <Words>902</Words>
  <Characters>5142</Characters>
  <Application>Microsoft Office Word</Application>
  <DocSecurity>4</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CCatroga</cp:lastModifiedBy>
  <cp:revision>2</cp:revision>
  <cp:lastPrinted>2015-04-10T09:51:00Z</cp:lastPrinted>
  <dcterms:created xsi:type="dcterms:W3CDTF">2016-04-18T09:06:00Z</dcterms:created>
  <dcterms:modified xsi:type="dcterms:W3CDTF">2016-04-18T09:06:00Z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