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ED32B0C" w:rsidR="00EC7C21" w:rsidRPr="002A00C3" w:rsidRDefault="00E22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22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E22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ED14CBE" w:rsidR="00EC7C21" w:rsidRPr="002A00C3" w:rsidRDefault="00E22E0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0A54AC0A" w14:textId="77777777" w:rsidTr="00375491">
        <w:trPr>
          <w:trHeight w:val="181"/>
        </w:trPr>
        <w:tc>
          <w:tcPr>
            <w:tcW w:w="1002" w:type="dxa"/>
            <w:tcBorders>
              <w:top w:val="nil"/>
              <w:left w:val="double" w:sz="6" w:space="0" w:color="auto"/>
              <w:bottom w:val="nil"/>
              <w:right w:val="single" w:sz="8" w:space="0" w:color="auto"/>
            </w:tcBorders>
            <w:shd w:val="clear" w:color="auto" w:fill="auto"/>
            <w:noWrap/>
            <w:vAlign w:val="bottom"/>
          </w:tcPr>
          <w:p w14:paraId="1C11F6BE"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33992F"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8888D2"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06F5DE19" w14:textId="59244C5E"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34573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215617A9" w14:textId="50AE05AF"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501691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3895279"/>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tcPr>
              <w:p w14:paraId="7ED6792B" w14:textId="3F1CEBE8"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4F3717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208EEB84"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DA81D2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57358A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1DDA4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4B0805" w14:textId="5392FB3F"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95600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7F6CD4" w14:textId="48BD832B"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21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412083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EBFA8" w14:textId="295DD5F3"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A8B642E"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E518E56" w14:textId="77777777" w:rsidTr="004B0E49">
        <w:trPr>
          <w:trHeight w:val="181"/>
        </w:trPr>
        <w:tc>
          <w:tcPr>
            <w:tcW w:w="1002" w:type="dxa"/>
            <w:tcBorders>
              <w:top w:val="nil"/>
              <w:left w:val="double" w:sz="6" w:space="0" w:color="auto"/>
              <w:bottom w:val="nil"/>
              <w:right w:val="single" w:sz="8" w:space="0" w:color="auto"/>
            </w:tcBorders>
            <w:shd w:val="clear" w:color="auto" w:fill="auto"/>
            <w:noWrap/>
            <w:vAlign w:val="bottom"/>
          </w:tcPr>
          <w:p w14:paraId="173A5AD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BBA693"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DF21F4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CA6EABD" w14:textId="7DC93789"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059220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5A884FD7" w14:textId="259AC2AA"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133093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6806847"/>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tcPr>
              <w:p w14:paraId="3A6BDC9F" w14:textId="3D2AB7DE"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6FBA0B8"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50417A2F" w14:textId="77777777" w:rsidTr="00484E73">
        <w:trPr>
          <w:trHeight w:val="181"/>
        </w:trPr>
        <w:tc>
          <w:tcPr>
            <w:tcW w:w="1002" w:type="dxa"/>
            <w:tcBorders>
              <w:top w:val="nil"/>
              <w:left w:val="double" w:sz="6" w:space="0" w:color="auto"/>
              <w:bottom w:val="nil"/>
              <w:right w:val="single" w:sz="8" w:space="0" w:color="auto"/>
            </w:tcBorders>
            <w:shd w:val="clear" w:color="auto" w:fill="auto"/>
            <w:noWrap/>
            <w:vAlign w:val="bottom"/>
          </w:tcPr>
          <w:p w14:paraId="6FDAA62F"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26405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7EAC9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B0AB33" w14:textId="2ADC9DC3"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44547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A484CB" w14:textId="6C9CFAB5"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287721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4878795"/>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8726BD" w14:textId="5D4AECC9"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7E611B0"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6F1B8AD0" w14:textId="77777777" w:rsidTr="007E0892">
        <w:trPr>
          <w:trHeight w:val="181"/>
        </w:trPr>
        <w:tc>
          <w:tcPr>
            <w:tcW w:w="1002" w:type="dxa"/>
            <w:tcBorders>
              <w:top w:val="nil"/>
              <w:left w:val="double" w:sz="6" w:space="0" w:color="auto"/>
              <w:bottom w:val="nil"/>
              <w:right w:val="single" w:sz="8" w:space="0" w:color="auto"/>
            </w:tcBorders>
            <w:shd w:val="clear" w:color="auto" w:fill="auto"/>
            <w:noWrap/>
            <w:vAlign w:val="bottom"/>
          </w:tcPr>
          <w:p w14:paraId="36FBACE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023D6E1"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F756D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10CB85E5" w14:textId="4774D97C"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290832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14:paraId="6ADC6B78" w14:textId="54BF51E9"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944245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95417256"/>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tcPr>
              <w:p w14:paraId="2513CD29" w14:textId="4AB64890"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03B26D66"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r w:rsidR="00484E73" w:rsidRPr="002A00C3" w14:paraId="08C6C994" w14:textId="77777777" w:rsidTr="007E089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259B500"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81721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02422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AFED2A" w14:textId="4E0A8BE3"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686680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2A43CB" w14:textId="05A55990"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191516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0699216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C778CEC" w14:textId="3369917A" w:rsidR="00484E73" w:rsidRDefault="00484E73" w:rsidP="00484E73">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1663332" w14:textId="77777777" w:rsidR="00484E73" w:rsidRPr="002A00C3" w:rsidRDefault="00484E73" w:rsidP="00484E7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22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22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7088E280" w:rsidR="00E140F4" w:rsidRPr="002A00C3" w:rsidRDefault="00E22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84E7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E22E0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4E73" w:rsidRPr="002A00C3" w14:paraId="625F648B"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BF476E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82D058"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7F7193"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34D151" w14:textId="4464BA1F"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24443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4F041E" w14:textId="19FAE46D"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5923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5DB7C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629B1DAD"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13A7173B"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32F127"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95A19EC"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0A1216A" w14:textId="5F82C60E"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21493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08BBF91" w14:textId="24C96429"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160403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C40F24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4F888A24"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2D097B1D"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C4CD24"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FED478"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29B2C6" w14:textId="6ED82E10"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179322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C0BBA" w14:textId="781A2496"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75612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1AC871"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54B4C2C6"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409A6F32"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A8A5A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E90039"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BA2F80" w14:textId="2C89F67B"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587105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BCFC18" w14:textId="09B98D91"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68754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200035"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78FDE187" w14:textId="77777777" w:rsidTr="00484E73">
        <w:trPr>
          <w:trHeight w:val="175"/>
        </w:trPr>
        <w:tc>
          <w:tcPr>
            <w:tcW w:w="989" w:type="dxa"/>
            <w:tcBorders>
              <w:top w:val="nil"/>
              <w:left w:val="double" w:sz="6" w:space="0" w:color="auto"/>
              <w:bottom w:val="nil"/>
              <w:right w:val="single" w:sz="8" w:space="0" w:color="auto"/>
            </w:tcBorders>
            <w:shd w:val="clear" w:color="auto" w:fill="auto"/>
            <w:noWrap/>
            <w:vAlign w:val="bottom"/>
          </w:tcPr>
          <w:p w14:paraId="55B48C03"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6C1FDE"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0F33C7"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4258F8" w14:textId="73F9588F"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935176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F5C0FB6" w14:textId="745C9D2A"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672081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3AF6D"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r w:rsidR="00484E73" w:rsidRPr="002A00C3" w14:paraId="26963EA2" w14:textId="77777777" w:rsidTr="00AD0DF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14697" w14:textId="77777777" w:rsidR="00484E73" w:rsidRPr="002A00C3" w:rsidRDefault="00484E73" w:rsidP="00484E7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44DD31D" w14:textId="77777777" w:rsidR="00484E73" w:rsidRPr="002A00C3" w:rsidRDefault="00484E73" w:rsidP="00484E7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8A8EB94"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28A20" w14:textId="60087384"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454953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6599CC0" w14:textId="63E2C3BB" w:rsidR="00484E73" w:rsidRDefault="00484E73" w:rsidP="00484E7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3648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6DF7B9E" w14:textId="77777777" w:rsidR="00484E73" w:rsidRPr="002A00C3" w:rsidRDefault="00484E73" w:rsidP="00484E73">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53CB2FD" w14:textId="77777777" w:rsidR="00484E73" w:rsidRDefault="00484E73" w:rsidP="00B57D80">
      <w:pPr>
        <w:spacing w:after="0"/>
        <w:rPr>
          <w:lang w:val="en-GB"/>
        </w:rPr>
      </w:pPr>
    </w:p>
    <w:p w14:paraId="64AB8593" w14:textId="77777777" w:rsidR="00484E73" w:rsidRDefault="00484E73"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46345BE2" w14:textId="77777777" w:rsidTr="008D3011">
        <w:trPr>
          <w:trHeight w:val="83"/>
        </w:trPr>
        <w:tc>
          <w:tcPr>
            <w:tcW w:w="982" w:type="dxa"/>
            <w:tcBorders>
              <w:top w:val="nil"/>
              <w:left w:val="nil"/>
              <w:bottom w:val="nil"/>
              <w:right w:val="nil"/>
            </w:tcBorders>
            <w:shd w:val="clear" w:color="auto" w:fill="auto"/>
            <w:noWrap/>
            <w:vAlign w:val="bottom"/>
            <w:hideMark/>
          </w:tcPr>
          <w:p w14:paraId="5139A124" w14:textId="77777777" w:rsidR="00484E73" w:rsidRPr="002A00C3" w:rsidRDefault="00484E73" w:rsidP="008D3011">
            <w:pPr>
              <w:rPr>
                <w:rFonts w:ascii="Calibri" w:eastAsia="Times New Roman" w:hAnsi="Calibri" w:cs="Times New Roman"/>
                <w:color w:val="000000"/>
                <w:sz w:val="16"/>
                <w:szCs w:val="16"/>
                <w:lang w:val="en-GB" w:eastAsia="en-GB"/>
              </w:rPr>
            </w:pPr>
            <w:r w:rsidRPr="002A00C3">
              <w:rPr>
                <w:lang w:val="en-GB"/>
              </w:rPr>
              <w:br w:type="page"/>
            </w:r>
          </w:p>
        </w:tc>
        <w:tc>
          <w:tcPr>
            <w:tcW w:w="1134" w:type="dxa"/>
            <w:gridSpan w:val="2"/>
            <w:tcBorders>
              <w:top w:val="nil"/>
              <w:left w:val="nil"/>
              <w:bottom w:val="nil"/>
              <w:right w:val="nil"/>
            </w:tcBorders>
            <w:shd w:val="clear" w:color="auto" w:fill="auto"/>
            <w:vAlign w:val="center"/>
            <w:hideMark/>
          </w:tcPr>
          <w:p w14:paraId="2AE7CB47"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196E3D89"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53B62F9"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250B8C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DCCBD3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22831563"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9D831D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5FD95EC"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C6D3FC6"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06264C9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1B5B57B" w14:textId="62CD3D5C" w:rsidR="00484E73" w:rsidRPr="00474762" w:rsidRDefault="003608DC" w:rsidP="008D3011">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Signatures</w:t>
            </w:r>
          </w:p>
          <w:p w14:paraId="13001B5C" w14:textId="6AC6D185"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r>
      <w:tr w:rsidR="00484E73" w:rsidRPr="002A00C3" w14:paraId="1C59C5C9"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54671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F02AB7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7938E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98961D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67C5AF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BA7CFC"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2A00C3" w14:paraId="5B4D0910" w14:textId="77777777" w:rsidTr="008D301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057B9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C64672A" w14:textId="77777777" w:rsidR="00484E73" w:rsidRPr="00784E7F" w:rsidRDefault="00484E73" w:rsidP="008D301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D69F6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p w14:paraId="4EAD465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87187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65C7D73"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545A163"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42F8843"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618A3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9FF82C4"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A489AE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E6B79F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31ED3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266289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33A797A8"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B4BA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23349"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0D66DC1"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1D3D7715"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A0E1EA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ABB6F3E"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2330474C" w14:textId="77777777" w:rsidR="00484E73" w:rsidRPr="00484E73" w:rsidRDefault="00484E73" w:rsidP="00B57D80">
      <w:pPr>
        <w:spacing w:after="0"/>
      </w:pPr>
    </w:p>
    <w:p w14:paraId="0E2C01DC" w14:textId="77777777" w:rsidR="00484E73" w:rsidRDefault="00484E73" w:rsidP="00B57D80">
      <w:pPr>
        <w:spacing w:after="0"/>
        <w:rPr>
          <w:lang w:val="en-GB"/>
        </w:rPr>
      </w:pPr>
    </w:p>
    <w:p w14:paraId="495000D4" w14:textId="77777777" w:rsidR="00484E73" w:rsidRDefault="00484E73" w:rsidP="00B57D80">
      <w:pPr>
        <w:spacing w:after="0"/>
        <w:rPr>
          <w:lang w:val="en-GB"/>
        </w:rPr>
      </w:pPr>
    </w:p>
    <w:p w14:paraId="1D3CAFCA" w14:textId="77777777" w:rsidR="00484E73" w:rsidRDefault="00484E73" w:rsidP="00B57D80">
      <w:pPr>
        <w:spacing w:after="0"/>
        <w:rPr>
          <w:lang w:val="en-GB"/>
        </w:rPr>
      </w:pPr>
    </w:p>
    <w:p w14:paraId="3C30AC01" w14:textId="77777777" w:rsidR="00484E73" w:rsidRDefault="00484E73"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0E36211C"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72182B6C"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46D21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4BF74A06"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8DF9774"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4C21DB9"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FB2138"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18C4CC1"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4420C1C8"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B6FD6F"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02256BC3"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0A3C28C"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6B633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CAAE45"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AB66C9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5D77845"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2DF4E3"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189231" w14:textId="77777777" w:rsidR="00484E73" w:rsidRPr="002A00C3" w:rsidRDefault="00484E7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AD2098"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DC822EF"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1F1221D"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686F7861" w14:textId="77777777" w:rsidTr="0089462B">
        <w:trPr>
          <w:trHeight w:val="163"/>
        </w:trPr>
        <w:tc>
          <w:tcPr>
            <w:tcW w:w="991" w:type="dxa"/>
            <w:vMerge/>
            <w:tcBorders>
              <w:left w:val="double" w:sz="6" w:space="0" w:color="auto"/>
              <w:right w:val="nil"/>
            </w:tcBorders>
            <w:shd w:val="clear" w:color="auto" w:fill="auto"/>
            <w:noWrap/>
            <w:vAlign w:val="bottom"/>
          </w:tcPr>
          <w:p w14:paraId="2018C26A"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E72629"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6EAFE1F0"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C7B9584"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23E75B"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565957CC" w14:textId="77777777" w:rsidTr="0089462B">
        <w:trPr>
          <w:trHeight w:val="163"/>
        </w:trPr>
        <w:tc>
          <w:tcPr>
            <w:tcW w:w="991" w:type="dxa"/>
            <w:vMerge/>
            <w:tcBorders>
              <w:left w:val="double" w:sz="6" w:space="0" w:color="auto"/>
              <w:right w:val="nil"/>
            </w:tcBorders>
            <w:shd w:val="clear" w:color="auto" w:fill="auto"/>
            <w:noWrap/>
            <w:vAlign w:val="bottom"/>
          </w:tcPr>
          <w:p w14:paraId="3C3893FD"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19213AB"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3C098141"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B0774C"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DD92E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16216B65" w14:textId="77777777" w:rsidTr="0089462B">
        <w:trPr>
          <w:trHeight w:val="163"/>
        </w:trPr>
        <w:tc>
          <w:tcPr>
            <w:tcW w:w="991" w:type="dxa"/>
            <w:vMerge/>
            <w:tcBorders>
              <w:left w:val="double" w:sz="6" w:space="0" w:color="auto"/>
              <w:right w:val="nil"/>
            </w:tcBorders>
            <w:shd w:val="clear" w:color="auto" w:fill="auto"/>
            <w:noWrap/>
            <w:vAlign w:val="bottom"/>
          </w:tcPr>
          <w:p w14:paraId="6B722FAF" w14:textId="77777777" w:rsidR="00484E73" w:rsidRPr="002A00C3" w:rsidRDefault="00484E7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9C485C" w14:textId="77777777" w:rsidR="00484E73" w:rsidRPr="002A00C3" w:rsidRDefault="00484E7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0490A799" w14:textId="77777777" w:rsidR="00484E73" w:rsidRPr="002A00C3" w:rsidRDefault="00484E7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C7A5892"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CA4B786" w14:textId="77777777" w:rsidR="00484E73" w:rsidRPr="002A00C3" w:rsidRDefault="00484E7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84E73" w:rsidRPr="0089462B" w14:paraId="326C70A7" w14:textId="77777777" w:rsidTr="008D3011">
        <w:trPr>
          <w:trHeight w:val="83"/>
        </w:trPr>
        <w:tc>
          <w:tcPr>
            <w:tcW w:w="982" w:type="dxa"/>
            <w:tcBorders>
              <w:top w:val="nil"/>
              <w:left w:val="nil"/>
              <w:bottom w:val="nil"/>
              <w:right w:val="nil"/>
            </w:tcBorders>
            <w:shd w:val="clear" w:color="auto" w:fill="auto"/>
            <w:noWrap/>
            <w:vAlign w:val="bottom"/>
            <w:hideMark/>
          </w:tcPr>
          <w:p w14:paraId="0F3CFDA9" w14:textId="11B89797" w:rsidR="00484E73" w:rsidRPr="002A00C3" w:rsidRDefault="006D3CA9" w:rsidP="008D3011">
            <w:pPr>
              <w:rPr>
                <w:rFonts w:ascii="Calibri" w:eastAsia="Times New Roman" w:hAnsi="Calibri" w:cs="Times New Roman"/>
                <w:color w:val="000000"/>
                <w:sz w:val="16"/>
                <w:szCs w:val="16"/>
                <w:lang w:val="en-GB" w:eastAsia="en-GB"/>
              </w:rPr>
            </w:pPr>
            <w:r w:rsidRPr="002A00C3">
              <w:rPr>
                <w:lang w:val="en-GB"/>
              </w:rPr>
              <w:br w:type="page"/>
            </w:r>
            <w:r w:rsidR="00484E73" w:rsidRPr="002A00C3">
              <w:rPr>
                <w:lang w:val="en-GB"/>
              </w:rPr>
              <w:br w:type="page"/>
            </w:r>
          </w:p>
        </w:tc>
        <w:tc>
          <w:tcPr>
            <w:tcW w:w="1134" w:type="dxa"/>
            <w:gridSpan w:val="2"/>
            <w:tcBorders>
              <w:top w:val="nil"/>
              <w:left w:val="nil"/>
              <w:bottom w:val="nil"/>
              <w:right w:val="nil"/>
            </w:tcBorders>
            <w:shd w:val="clear" w:color="auto" w:fill="auto"/>
            <w:vAlign w:val="center"/>
            <w:hideMark/>
          </w:tcPr>
          <w:p w14:paraId="31DBE621"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p w14:paraId="5C18607F" w14:textId="77777777" w:rsidR="00484E73" w:rsidRPr="002A00C3" w:rsidRDefault="00484E73" w:rsidP="008D301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E3AC02E"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EEB689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8187EC9"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EC4D09D" w14:textId="77777777" w:rsidR="00484E73" w:rsidRPr="002A00C3" w:rsidRDefault="00484E73" w:rsidP="008D30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0F8410F2"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88ADBC5" w14:textId="77777777" w:rsidR="00484E73" w:rsidRPr="002A00C3" w:rsidRDefault="00484E73" w:rsidP="008D301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21DF5D2" w14:textId="77777777" w:rsidR="00484E73" w:rsidRPr="002A00C3" w:rsidRDefault="00484E73" w:rsidP="008D3011">
            <w:pPr>
              <w:spacing w:after="0" w:line="240" w:lineRule="auto"/>
              <w:rPr>
                <w:rFonts w:ascii="Calibri" w:eastAsia="Times New Roman" w:hAnsi="Calibri" w:cs="Times New Roman"/>
                <w:color w:val="000000"/>
                <w:lang w:val="en-GB" w:eastAsia="en-GB"/>
              </w:rPr>
            </w:pPr>
          </w:p>
        </w:tc>
      </w:tr>
      <w:tr w:rsidR="00484E73" w:rsidRPr="0089462B" w14:paraId="16E31323" w14:textId="77777777" w:rsidTr="008D301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493F27B4" w14:textId="244DC5D6" w:rsidR="00484E73" w:rsidRPr="002A00C3" w:rsidRDefault="003608DC" w:rsidP="003608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t>Signatures</w:t>
            </w:r>
            <w:r w:rsidR="00484E73" w:rsidRPr="00474762">
              <w:rPr>
                <w:rFonts w:ascii="Calibri" w:eastAsia="Times New Roman" w:hAnsi="Calibri" w:cs="Times New Roman"/>
                <w:b/>
                <w:i/>
                <w:color w:val="000000"/>
                <w:sz w:val="16"/>
                <w:szCs w:val="16"/>
                <w:lang w:val="en-GB" w:eastAsia="en-GB"/>
              </w:rPr>
              <w:t xml:space="preserve"> </w:t>
            </w:r>
          </w:p>
        </w:tc>
      </w:tr>
      <w:tr w:rsidR="00484E73" w:rsidRPr="002A00C3" w14:paraId="2598B2CB" w14:textId="77777777" w:rsidTr="008D301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61EB07"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7821FB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606B354"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A1A51D1"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C19085"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2D2371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84E73" w:rsidRPr="0089462B" w14:paraId="21909176" w14:textId="77777777" w:rsidTr="008D301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2CEC5D6"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188A63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25E69F8"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2B1439F2"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FFB8A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A5CB4CB"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r w:rsidR="00484E73" w:rsidRPr="0089462B" w14:paraId="266BDF8C" w14:textId="77777777" w:rsidTr="008D301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291AC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DF640DB"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B22DA3E"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731B3757"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7626F4FF" w14:textId="77777777" w:rsidR="00484E73" w:rsidRPr="002A00C3" w:rsidRDefault="00484E73" w:rsidP="008D301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F91C628" w14:textId="77777777" w:rsidR="00484E73" w:rsidRPr="002A00C3" w:rsidRDefault="00484E73" w:rsidP="008D3011">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85E7F14" w:rsidR="006D3CA9" w:rsidRPr="00484E73" w:rsidRDefault="006D3CA9"/>
    <w:p w14:paraId="69DCA1E8" w14:textId="77777777" w:rsidR="00F47590" w:rsidRDefault="00F47590">
      <w:pPr>
        <w:spacing w:after="0"/>
        <w:rPr>
          <w:lang w:val="en-GB"/>
        </w:rPr>
      </w:pPr>
    </w:p>
    <w:p w14:paraId="5BB31191" w14:textId="77777777" w:rsidR="00484E73" w:rsidRDefault="00484E73">
      <w:pPr>
        <w:spacing w:after="0"/>
        <w:rPr>
          <w:lang w:val="en-GB"/>
        </w:rPr>
      </w:pPr>
    </w:p>
    <w:p w14:paraId="7FB5BF57" w14:textId="77777777" w:rsidR="00484E73" w:rsidRDefault="00484E73">
      <w:pPr>
        <w:spacing w:after="0"/>
        <w:rPr>
          <w:lang w:val="en-GB"/>
        </w:rPr>
      </w:pPr>
    </w:p>
    <w:p w14:paraId="7A7A5A5F" w14:textId="77777777" w:rsidR="00484E73" w:rsidRDefault="00484E73">
      <w:pPr>
        <w:spacing w:after="0"/>
        <w:rPr>
          <w:lang w:val="en-GB"/>
        </w:rPr>
      </w:pPr>
    </w:p>
    <w:p w14:paraId="42E9F2C3" w14:textId="77777777" w:rsidR="00484E73" w:rsidRDefault="00484E73">
      <w:pPr>
        <w:spacing w:after="0"/>
        <w:rPr>
          <w:lang w:val="en-GB"/>
        </w:rPr>
      </w:pPr>
    </w:p>
    <w:sectPr w:rsidR="00484E7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E66A" w14:textId="77777777" w:rsidR="00E22E0B" w:rsidRDefault="00E22E0B" w:rsidP="00261299">
      <w:pPr>
        <w:spacing w:after="0" w:line="240" w:lineRule="auto"/>
      </w:pPr>
      <w:r>
        <w:separator/>
      </w:r>
    </w:p>
  </w:endnote>
  <w:endnote w:type="continuationSeparator" w:id="0">
    <w:p w14:paraId="5227651B" w14:textId="77777777" w:rsidR="00E22E0B" w:rsidRDefault="00E22E0B"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3F71E4B8"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6034C6"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36BD0BC"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2A336BBA" w14:textId="77777777" w:rsidR="00484E73" w:rsidRPr="00114066" w:rsidRDefault="00484E73" w:rsidP="00484E7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3608DC">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2DE6" w14:textId="77777777" w:rsidR="00E22E0B" w:rsidRDefault="00E22E0B" w:rsidP="00261299">
      <w:pPr>
        <w:spacing w:after="0" w:line="240" w:lineRule="auto"/>
      </w:pPr>
      <w:r>
        <w:separator/>
      </w:r>
    </w:p>
  </w:footnote>
  <w:footnote w:type="continuationSeparator" w:id="0">
    <w:p w14:paraId="4828A8BE" w14:textId="77777777" w:rsidR="00E22E0B" w:rsidRDefault="00E22E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Cabealh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8DC"/>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4E73"/>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2E0B"/>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635C4AA-26A2-4D36-8DD0-7954589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BC55D1-421C-4DCF-A97B-4EF6D9E3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5</Pages>
  <Words>903</Words>
  <Characters>5150</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CCatroga</cp:lastModifiedBy>
  <cp:revision>3</cp:revision>
  <cp:lastPrinted>2015-04-10T09:51:00Z</cp:lastPrinted>
  <dcterms:created xsi:type="dcterms:W3CDTF">2015-07-02T16:27:00Z</dcterms:created>
  <dcterms:modified xsi:type="dcterms:W3CDTF">2015-09-28T13:33:00Z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