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AE2FDBB" w14:textId="77777777" w:rsidR="00261055" w:rsidRDefault="00261055" w:rsidP="00777CD2">
            <w:pPr>
              <w:spacing w:after="0" w:line="240" w:lineRule="auto"/>
              <w:jc w:val="center"/>
              <w:rPr>
                <w:rFonts w:ascii="Calibri" w:eastAsia="Times New Roman" w:hAnsi="Calibri" w:cs="Times New Roman"/>
                <w:b/>
                <w:bCs/>
                <w:color w:val="000000"/>
                <w:sz w:val="16"/>
                <w:szCs w:val="16"/>
                <w:lang w:val="en-GB" w:eastAsia="en-GB"/>
              </w:rPr>
            </w:pPr>
          </w:p>
          <w:p w14:paraId="412CA21C" w14:textId="77777777" w:rsidR="00261055" w:rsidRDefault="00261055" w:rsidP="00777CD2">
            <w:pPr>
              <w:spacing w:after="0" w:line="240" w:lineRule="auto"/>
              <w:jc w:val="center"/>
              <w:rPr>
                <w:rFonts w:ascii="Calibri" w:eastAsia="Times New Roman" w:hAnsi="Calibri" w:cs="Times New Roman"/>
                <w:b/>
                <w:bCs/>
                <w:color w:val="000000"/>
                <w:sz w:val="16"/>
                <w:szCs w:val="16"/>
                <w:lang w:val="en-GB" w:eastAsia="en-GB"/>
              </w:rPr>
            </w:pPr>
          </w:p>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61055" w:rsidRPr="002A00C3" w14:paraId="74A22143" w14:textId="77777777" w:rsidTr="00777CD2">
        <w:trPr>
          <w:gridAfter w:val="1"/>
          <w:wAfter w:w="132" w:type="dxa"/>
          <w:trHeight w:val="213"/>
        </w:trPr>
        <w:tc>
          <w:tcPr>
            <w:tcW w:w="986" w:type="dxa"/>
            <w:vMerge/>
            <w:tcBorders>
              <w:top w:val="double" w:sz="6" w:space="0" w:color="auto"/>
              <w:left w:val="double" w:sz="6" w:space="0" w:color="auto"/>
              <w:right w:val="double" w:sz="6" w:space="0" w:color="auto"/>
            </w:tcBorders>
            <w:shd w:val="clear" w:color="auto" w:fill="auto"/>
            <w:vAlign w:val="bottom"/>
          </w:tcPr>
          <w:p w14:paraId="5259BC77" w14:textId="77777777" w:rsidR="00261055" w:rsidRPr="002A00C3" w:rsidRDefault="00261055"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579FF560" w14:textId="77777777" w:rsidR="00261055" w:rsidRPr="002A00C3" w:rsidRDefault="00261055" w:rsidP="00E75EAB">
            <w:pPr>
              <w:spacing w:after="0" w:line="240" w:lineRule="auto"/>
              <w:jc w:val="center"/>
              <w:rPr>
                <w:rFonts w:ascii="Calibri" w:eastAsia="Times New Roman" w:hAnsi="Calibri" w:cs="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2E953D0B" w14:textId="77777777" w:rsidR="00261055" w:rsidRPr="002A00C3" w:rsidRDefault="00261055"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2E538851" w14:textId="77777777" w:rsidR="00261055" w:rsidRPr="002A00C3" w:rsidRDefault="00261055"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55A1638A" w14:textId="77777777" w:rsidR="00261055" w:rsidRPr="002A00C3" w:rsidRDefault="00261055"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2B74965A" w14:textId="77777777" w:rsidR="00261055" w:rsidRPr="002A00C3" w:rsidRDefault="00261055" w:rsidP="00E75EAB">
            <w:pPr>
              <w:spacing w:after="0" w:line="240" w:lineRule="auto"/>
              <w:jc w:val="center"/>
              <w:rPr>
                <w:rFonts w:ascii="Calibri" w:eastAsia="Times New Roman" w:hAnsi="Calibri" w:cs="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14:paraId="32B8BFC8" w14:textId="77777777" w:rsidR="00261055" w:rsidRPr="002A00C3" w:rsidRDefault="00261055" w:rsidP="00E75EAB">
            <w:pPr>
              <w:spacing w:after="0" w:line="240" w:lineRule="auto"/>
              <w:jc w:val="center"/>
              <w:rPr>
                <w:rFonts w:ascii="Calibri" w:eastAsia="Times New Roman" w:hAnsi="Calibri" w:cs="Times New Roman"/>
                <w:b/>
                <w:bCs/>
                <w:color w:val="000000"/>
                <w:sz w:val="16"/>
                <w:szCs w:val="16"/>
                <w:lang w:val="en-GB" w:eastAsia="en-GB"/>
              </w:rPr>
            </w:pP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6482ED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A39C7F3"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65B86095"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6D5E33E1"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51F93353"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6032E944"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1C2BC80C"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56A62EE1"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40614242"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6E37B39E"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69F2A5D6"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1CD1033F" w14:textId="77777777" w:rsidR="00261055" w:rsidRDefault="00261055"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261055" w:rsidRPr="002A00C3" w:rsidRDefault="00261055"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7604EEC0" w:rsidR="00B57D80" w:rsidRPr="002A00C3" w:rsidRDefault="0022098F" w:rsidP="00261055">
            <w:pPr>
              <w:spacing w:after="0" w:line="240" w:lineRule="auto"/>
              <w:jc w:val="center"/>
              <w:rPr>
                <w:rFonts w:ascii="Calibri" w:eastAsia="Times New Roman" w:hAnsi="Calibri" w:cs="Times New Roman"/>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9764F12" w14:textId="77777777" w:rsidR="00261055" w:rsidRDefault="00261055" w:rsidP="00EC7C21">
      <w:pPr>
        <w:spacing w:after="0"/>
        <w:jc w:val="center"/>
        <w:rPr>
          <w:b/>
          <w:lang w:val="en-GB"/>
        </w:rPr>
      </w:pPr>
    </w:p>
    <w:p w14:paraId="6AC42E71" w14:textId="77777777" w:rsidR="00261055" w:rsidRDefault="00261055" w:rsidP="00EC7C21">
      <w:pPr>
        <w:spacing w:after="0"/>
        <w:jc w:val="center"/>
        <w:rPr>
          <w:b/>
          <w:lang w:val="en-GB"/>
        </w:rPr>
      </w:pPr>
    </w:p>
    <w:p w14:paraId="03369B24" w14:textId="77777777" w:rsidR="00261055" w:rsidRDefault="00261055" w:rsidP="00EC7C21">
      <w:pPr>
        <w:spacing w:after="0"/>
        <w:jc w:val="center"/>
        <w:rPr>
          <w:b/>
          <w:lang w:val="en-GB"/>
        </w:rPr>
      </w:pPr>
    </w:p>
    <w:p w14:paraId="60EA71BE" w14:textId="77777777" w:rsidR="00261055" w:rsidRDefault="00261055" w:rsidP="00EC7C21">
      <w:pPr>
        <w:spacing w:after="0"/>
        <w:jc w:val="center"/>
        <w:rPr>
          <w:b/>
          <w:lang w:val="en-GB"/>
        </w:rPr>
      </w:pPr>
    </w:p>
    <w:p w14:paraId="1D1A72AD" w14:textId="77777777" w:rsidR="00261055" w:rsidRDefault="00261055" w:rsidP="00EC7C21">
      <w:pPr>
        <w:spacing w:after="0"/>
        <w:jc w:val="center"/>
        <w:rPr>
          <w:b/>
          <w:lang w:val="en-GB"/>
        </w:rPr>
      </w:pPr>
    </w:p>
    <w:p w14:paraId="1AAE0980" w14:textId="77777777" w:rsidR="00261055" w:rsidRDefault="00261055" w:rsidP="00EC7C21">
      <w:pPr>
        <w:spacing w:after="0"/>
        <w:jc w:val="center"/>
        <w:rPr>
          <w:b/>
          <w:lang w:val="en-GB"/>
        </w:rPr>
      </w:pPr>
    </w:p>
    <w:p w14:paraId="21AF4540" w14:textId="77777777" w:rsidR="00261055" w:rsidRDefault="00261055" w:rsidP="00EC7C21">
      <w:pPr>
        <w:spacing w:after="0"/>
        <w:jc w:val="center"/>
        <w:rPr>
          <w:b/>
          <w:lang w:val="en-GB"/>
        </w:rPr>
      </w:pPr>
    </w:p>
    <w:p w14:paraId="5C00623E" w14:textId="77777777" w:rsidR="00261055" w:rsidRDefault="00261055" w:rsidP="00EC7C21">
      <w:pPr>
        <w:spacing w:after="0"/>
        <w:jc w:val="center"/>
        <w:rPr>
          <w:b/>
          <w:lang w:val="en-GB"/>
        </w:rPr>
      </w:pPr>
    </w:p>
    <w:p w14:paraId="15C5D4FE" w14:textId="77777777" w:rsidR="00261055" w:rsidRDefault="00261055" w:rsidP="00EC7C21">
      <w:pPr>
        <w:spacing w:after="0"/>
        <w:jc w:val="center"/>
        <w:rPr>
          <w:b/>
          <w:lang w:val="en-GB"/>
        </w:rPr>
      </w:pPr>
    </w:p>
    <w:p w14:paraId="6188E066" w14:textId="77777777" w:rsidR="00261055" w:rsidRDefault="00261055" w:rsidP="00EC7C21">
      <w:pPr>
        <w:spacing w:after="0"/>
        <w:jc w:val="center"/>
        <w:rPr>
          <w:b/>
          <w:lang w:val="en-GB"/>
        </w:rPr>
      </w:pPr>
    </w:p>
    <w:p w14:paraId="5B1597DF" w14:textId="77777777" w:rsidR="00261055" w:rsidRDefault="00261055" w:rsidP="00EC7C21">
      <w:pPr>
        <w:spacing w:after="0"/>
        <w:jc w:val="center"/>
        <w:rPr>
          <w:b/>
          <w:lang w:val="en-GB"/>
        </w:rPr>
      </w:pPr>
    </w:p>
    <w:p w14:paraId="667038A6" w14:textId="77777777" w:rsidR="00261055" w:rsidRDefault="00261055" w:rsidP="00EC7C21">
      <w:pPr>
        <w:spacing w:after="0"/>
        <w:jc w:val="center"/>
        <w:rPr>
          <w:b/>
          <w:lang w:val="en-GB"/>
        </w:rPr>
      </w:pPr>
    </w:p>
    <w:p w14:paraId="7A3A350F" w14:textId="77777777" w:rsidR="00261055" w:rsidRDefault="00261055" w:rsidP="00EC7C21">
      <w:pPr>
        <w:spacing w:after="0"/>
        <w:jc w:val="center"/>
        <w:rPr>
          <w:b/>
          <w:lang w:val="en-GB"/>
        </w:rPr>
      </w:pPr>
    </w:p>
    <w:p w14:paraId="26126AD9" w14:textId="77777777" w:rsidR="00261055" w:rsidRDefault="00261055" w:rsidP="00EC7C21">
      <w:pPr>
        <w:spacing w:after="0"/>
        <w:jc w:val="center"/>
        <w:rPr>
          <w:b/>
          <w:lang w:val="en-GB"/>
        </w:rPr>
      </w:pPr>
    </w:p>
    <w:p w14:paraId="2B99DDFA" w14:textId="77777777" w:rsidR="00261055" w:rsidRDefault="00261055" w:rsidP="00EC7C21">
      <w:pPr>
        <w:spacing w:after="0"/>
        <w:jc w:val="center"/>
        <w:rPr>
          <w:b/>
          <w:lang w:val="en-GB"/>
        </w:rPr>
      </w:pPr>
    </w:p>
    <w:p w14:paraId="48E57CD0" w14:textId="77777777" w:rsidR="00261055" w:rsidRDefault="00261055" w:rsidP="00EC7C21">
      <w:pPr>
        <w:spacing w:after="0"/>
        <w:jc w:val="center"/>
        <w:rPr>
          <w:b/>
          <w:lang w:val="en-GB"/>
        </w:rPr>
      </w:pPr>
    </w:p>
    <w:p w14:paraId="26F20BDC" w14:textId="77777777" w:rsidR="00261055" w:rsidRDefault="00261055" w:rsidP="00EC7C21">
      <w:pPr>
        <w:spacing w:after="0"/>
        <w:jc w:val="center"/>
        <w:rPr>
          <w:b/>
          <w:lang w:val="en-GB"/>
        </w:rPr>
      </w:pPr>
    </w:p>
    <w:p w14:paraId="2EBDB7A9" w14:textId="77777777" w:rsidR="00261055" w:rsidRDefault="00261055" w:rsidP="00EC7C21">
      <w:pPr>
        <w:spacing w:after="0"/>
        <w:jc w:val="center"/>
        <w:rPr>
          <w:b/>
          <w:lang w:val="en-GB"/>
        </w:rPr>
      </w:pPr>
    </w:p>
    <w:p w14:paraId="3F3BA5D6" w14:textId="77777777" w:rsidR="00261055" w:rsidRDefault="00261055" w:rsidP="00EC7C21">
      <w:pPr>
        <w:spacing w:after="0"/>
        <w:jc w:val="center"/>
        <w:rPr>
          <w:b/>
          <w:lang w:val="en-GB"/>
        </w:rPr>
      </w:pPr>
    </w:p>
    <w:p w14:paraId="6E55DB9B" w14:textId="77777777" w:rsidR="00261055" w:rsidRDefault="00261055" w:rsidP="00EC7C21">
      <w:pPr>
        <w:spacing w:after="0"/>
        <w:jc w:val="center"/>
        <w:rPr>
          <w:b/>
          <w:lang w:val="en-GB"/>
        </w:rPr>
      </w:pPr>
    </w:p>
    <w:p w14:paraId="6ED6B37B" w14:textId="77777777" w:rsidR="00261055" w:rsidRDefault="00261055" w:rsidP="00EC7C21">
      <w:pPr>
        <w:spacing w:after="0"/>
        <w:jc w:val="center"/>
        <w:rPr>
          <w:b/>
          <w:lang w:val="en-GB"/>
        </w:rPr>
      </w:pPr>
    </w:p>
    <w:p w14:paraId="3DB05E5C" w14:textId="77777777" w:rsidR="00261055" w:rsidRDefault="00261055" w:rsidP="00EC7C21">
      <w:pPr>
        <w:spacing w:after="0"/>
        <w:jc w:val="center"/>
        <w:rPr>
          <w:b/>
          <w:lang w:val="en-GB"/>
        </w:rPr>
      </w:pPr>
    </w:p>
    <w:p w14:paraId="3220BFD2" w14:textId="77777777" w:rsidR="00261055" w:rsidRDefault="00261055" w:rsidP="00EC7C21">
      <w:pPr>
        <w:spacing w:after="0"/>
        <w:jc w:val="center"/>
        <w:rPr>
          <w:b/>
          <w:lang w:val="en-GB"/>
        </w:rPr>
      </w:pPr>
    </w:p>
    <w:p w14:paraId="2D6BB14F" w14:textId="77777777" w:rsidR="00261055" w:rsidRDefault="00261055" w:rsidP="00EC7C21">
      <w:pPr>
        <w:spacing w:after="0"/>
        <w:jc w:val="center"/>
        <w:rPr>
          <w:b/>
          <w:lang w:val="en-GB"/>
        </w:rPr>
      </w:pPr>
    </w:p>
    <w:p w14:paraId="177DEB42" w14:textId="77777777" w:rsidR="00261055" w:rsidRDefault="00261055" w:rsidP="00EC7C21">
      <w:pPr>
        <w:spacing w:after="0"/>
        <w:jc w:val="center"/>
        <w:rPr>
          <w:b/>
          <w:lang w:val="en-GB"/>
        </w:rPr>
      </w:pPr>
    </w:p>
    <w:p w14:paraId="54B7085C" w14:textId="77777777" w:rsidR="00261055" w:rsidRDefault="00261055" w:rsidP="00EC7C21">
      <w:pPr>
        <w:spacing w:after="0"/>
        <w:jc w:val="center"/>
        <w:rPr>
          <w:b/>
          <w:lang w:val="en-GB"/>
        </w:rPr>
      </w:pPr>
    </w:p>
    <w:p w14:paraId="0CC892E8" w14:textId="77777777" w:rsidR="00261055" w:rsidRDefault="00261055" w:rsidP="00EC7C21">
      <w:pPr>
        <w:spacing w:after="0"/>
        <w:jc w:val="center"/>
        <w:rPr>
          <w:b/>
          <w:lang w:val="en-GB"/>
        </w:rPr>
      </w:pPr>
    </w:p>
    <w:p w14:paraId="05B88DD3" w14:textId="77777777" w:rsidR="00261055" w:rsidRDefault="00261055" w:rsidP="00EC7C21">
      <w:pPr>
        <w:spacing w:after="0"/>
        <w:jc w:val="center"/>
        <w:rPr>
          <w:b/>
          <w:lang w:val="en-GB"/>
        </w:rPr>
      </w:pPr>
    </w:p>
    <w:p w14:paraId="14258C54" w14:textId="77777777" w:rsidR="00261055" w:rsidRDefault="00261055" w:rsidP="00EC7C21">
      <w:pPr>
        <w:spacing w:after="0"/>
        <w:jc w:val="center"/>
        <w:rPr>
          <w:b/>
          <w:lang w:val="en-GB"/>
        </w:rPr>
      </w:pPr>
    </w:p>
    <w:p w14:paraId="7F854096" w14:textId="77777777" w:rsidR="00261055" w:rsidRDefault="00261055" w:rsidP="00EC7C21">
      <w:pPr>
        <w:spacing w:after="0"/>
        <w:jc w:val="center"/>
        <w:rPr>
          <w:b/>
          <w:lang w:val="en-GB"/>
        </w:rPr>
      </w:pPr>
    </w:p>
    <w:p w14:paraId="360BC509" w14:textId="77777777" w:rsidR="00261055" w:rsidRDefault="00261055" w:rsidP="00EC7C21">
      <w:pPr>
        <w:spacing w:after="0"/>
        <w:jc w:val="center"/>
        <w:rPr>
          <w:b/>
          <w:lang w:val="en-GB"/>
        </w:rPr>
      </w:pPr>
    </w:p>
    <w:p w14:paraId="7C92BE8F" w14:textId="77777777" w:rsidR="00261055" w:rsidRDefault="00261055" w:rsidP="00EC7C21">
      <w:pPr>
        <w:spacing w:after="0"/>
        <w:jc w:val="center"/>
        <w:rPr>
          <w:b/>
          <w:lang w:val="en-GB"/>
        </w:rPr>
      </w:pPr>
    </w:p>
    <w:p w14:paraId="24A5816A" w14:textId="77777777" w:rsidR="00261055" w:rsidRDefault="00261055" w:rsidP="00EC7C21">
      <w:pPr>
        <w:spacing w:after="0"/>
        <w:jc w:val="center"/>
        <w:rPr>
          <w:b/>
          <w:lang w:val="en-GB"/>
        </w:rPr>
      </w:pPr>
    </w:p>
    <w:p w14:paraId="7C6296F2" w14:textId="77777777" w:rsidR="00261055" w:rsidRDefault="00261055" w:rsidP="00EC7C21">
      <w:pPr>
        <w:spacing w:after="0"/>
        <w:jc w:val="center"/>
        <w:rPr>
          <w:b/>
          <w:lang w:val="en-GB"/>
        </w:rPr>
      </w:pPr>
    </w:p>
    <w:p w14:paraId="6D45C124" w14:textId="77777777" w:rsidR="00261055" w:rsidRDefault="00261055" w:rsidP="00EC7C21">
      <w:pPr>
        <w:spacing w:after="0"/>
        <w:jc w:val="center"/>
        <w:rPr>
          <w:b/>
          <w:lang w:val="en-GB"/>
        </w:rPr>
      </w:pPr>
    </w:p>
    <w:p w14:paraId="280F6C67" w14:textId="77777777" w:rsidR="00261055" w:rsidRDefault="00261055" w:rsidP="00EC7C21">
      <w:pPr>
        <w:spacing w:after="0"/>
        <w:jc w:val="center"/>
        <w:rPr>
          <w:b/>
          <w:lang w:val="en-GB"/>
        </w:rPr>
      </w:pPr>
    </w:p>
    <w:p w14:paraId="69DCA05E" w14:textId="2CF55C17" w:rsidR="008A1D43" w:rsidRPr="002A00C3" w:rsidRDefault="00261055" w:rsidP="00EC7C21">
      <w:pPr>
        <w:spacing w:after="0"/>
        <w:jc w:val="center"/>
        <w:rPr>
          <w:b/>
          <w:lang w:val="en-GB"/>
        </w:rPr>
      </w:pPr>
      <w:r>
        <w:rPr>
          <w:b/>
          <w:lang w:val="en-GB"/>
        </w:rPr>
        <w:t>Dur</w:t>
      </w:r>
      <w:bookmarkStart w:id="0" w:name="_GoBack"/>
      <w:bookmarkEnd w:id="0"/>
      <w:r w:rsidR="00EC7C21" w:rsidRPr="002A00C3">
        <w:rPr>
          <w:b/>
          <w:lang w:val="en-GB"/>
        </w:rPr>
        <w:t xml:space="preserve">ing </w:t>
      </w:r>
      <w:r w:rsidR="00022A30" w:rsidRPr="002A00C3">
        <w:rPr>
          <w:b/>
          <w:lang w:val="en-GB"/>
        </w:rPr>
        <w:t xml:space="preserve">the </w:t>
      </w:r>
      <w:r w:rsidR="00EC7C21"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ED32B0C" w:rsidR="00EC7C21" w:rsidRPr="002A00C3" w:rsidRDefault="00F04E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04E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04E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ED14CBE" w:rsidR="00EC7C21" w:rsidRPr="002A00C3" w:rsidRDefault="00F04E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E73" w:rsidRPr="002A00C3" w14:paraId="0A54AC0A" w14:textId="77777777" w:rsidTr="00375491">
        <w:trPr>
          <w:trHeight w:val="181"/>
        </w:trPr>
        <w:tc>
          <w:tcPr>
            <w:tcW w:w="1002" w:type="dxa"/>
            <w:tcBorders>
              <w:top w:val="nil"/>
              <w:left w:val="double" w:sz="6" w:space="0" w:color="auto"/>
              <w:bottom w:val="nil"/>
              <w:right w:val="single" w:sz="8" w:space="0" w:color="auto"/>
            </w:tcBorders>
            <w:shd w:val="clear" w:color="auto" w:fill="auto"/>
            <w:noWrap/>
            <w:vAlign w:val="bottom"/>
          </w:tcPr>
          <w:p w14:paraId="1C11F6BE"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833992F"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8888D2"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06F5DE19" w14:textId="59244C5E"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345732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215617A9" w14:textId="50AE05AF"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501691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389527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7ED6792B" w14:textId="3F1CEBE8"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4F37178"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208EEB84"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tcPr>
          <w:p w14:paraId="6DA81D2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57358AD"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51DDA43"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4B0805" w14:textId="5392FB3F"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9560084"/>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7F6CD4" w14:textId="48BD832B"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215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412083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7EBFA8" w14:textId="295DD5F3"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A8B642E"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0E518E56" w14:textId="77777777" w:rsidTr="004B0E49">
        <w:trPr>
          <w:trHeight w:val="181"/>
        </w:trPr>
        <w:tc>
          <w:tcPr>
            <w:tcW w:w="1002" w:type="dxa"/>
            <w:tcBorders>
              <w:top w:val="nil"/>
              <w:left w:val="double" w:sz="6" w:space="0" w:color="auto"/>
              <w:bottom w:val="nil"/>
              <w:right w:val="single" w:sz="8" w:space="0" w:color="auto"/>
            </w:tcBorders>
            <w:shd w:val="clear" w:color="auto" w:fill="auto"/>
            <w:noWrap/>
            <w:vAlign w:val="bottom"/>
          </w:tcPr>
          <w:p w14:paraId="173A5AD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4BBA693"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F21F4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CA6EABD" w14:textId="7DC93789"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0592201"/>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5A884FD7" w14:textId="259AC2AA"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1330935"/>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6806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3A6BDC9F" w14:textId="3D2AB7DE"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6FBA0B8"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50417A2F"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tcPr>
          <w:p w14:paraId="6FDAA62F"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26405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7EAC9D"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B0AB33" w14:textId="2ADC9DC3"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445479"/>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2A484CB" w14:textId="6C9CFAB5"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287721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48787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8726BD" w14:textId="5D4AECC9"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7E611B0"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6F1B8AD0" w14:textId="77777777" w:rsidTr="007E0892">
        <w:trPr>
          <w:trHeight w:val="181"/>
        </w:trPr>
        <w:tc>
          <w:tcPr>
            <w:tcW w:w="1002" w:type="dxa"/>
            <w:tcBorders>
              <w:top w:val="nil"/>
              <w:left w:val="double" w:sz="6" w:space="0" w:color="auto"/>
              <w:bottom w:val="nil"/>
              <w:right w:val="single" w:sz="8" w:space="0" w:color="auto"/>
            </w:tcBorders>
            <w:shd w:val="clear" w:color="auto" w:fill="auto"/>
            <w:noWrap/>
            <w:vAlign w:val="bottom"/>
          </w:tcPr>
          <w:p w14:paraId="36FBACE0"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023D6E1"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F756D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10CB85E5" w14:textId="4774D97C"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2908322"/>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6ADC6B78" w14:textId="54BF51E9"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9442450"/>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9541725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2513CD29" w14:textId="4AB64890"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3B26D66"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08C6C994" w14:textId="77777777" w:rsidTr="007E089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259B500"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81721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02422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AFED2A" w14:textId="4E0A8BE3"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686680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2A43CB" w14:textId="05A55990"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1915164"/>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0699216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C778CEC" w14:textId="3369917A"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41663332"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04E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04E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7088E280" w:rsidR="00E140F4" w:rsidRPr="002A00C3" w:rsidRDefault="00F04E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04E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E73" w:rsidRPr="002A00C3" w14:paraId="625F648B"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1BF476EB"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82D058"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7F7193"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34D151" w14:textId="4464BA1F"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2444371"/>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4F041E" w14:textId="19FAE46D"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592376"/>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5DB7C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629B1DAD"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13A7173B"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32F127"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95A19EC"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A1216A" w14:textId="5F82C60E"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214935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8BBF91" w14:textId="24C96429"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1604035"/>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C40F244"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4F888A24"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2D097B1D"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C4CD2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FED478"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29B2C6" w14:textId="6ED82E10"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1793227"/>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BC0BBA" w14:textId="781A2496"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7561201"/>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1AC87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54B4C2C6"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409A6F32"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A8A5AE"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E9003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BA2F80" w14:textId="2C89F67B"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587105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BCFC18" w14:textId="09B98D91"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87542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200035"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78FDE187"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55B48C03"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6C1FDE"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0F33C7"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4258F8" w14:textId="73F9588F"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935176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5C0FB6" w14:textId="745C9D2A"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672081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3AF6D"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26963EA2" w14:textId="77777777" w:rsidTr="00AD0DF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491469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44DD31D"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8A8EB94"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628A20" w14:textId="60087384"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4549530"/>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599CC0" w14:textId="63E2C3BB" w:rsidR="00484E73" w:rsidRDefault="00F04E9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364804"/>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6DF7B9E"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53CB2FD" w14:textId="77777777" w:rsidR="00484E73" w:rsidRDefault="00484E73" w:rsidP="00B57D80">
      <w:pPr>
        <w:spacing w:after="0"/>
        <w:rPr>
          <w:lang w:val="en-GB"/>
        </w:rPr>
      </w:pPr>
    </w:p>
    <w:p w14:paraId="64AB8593" w14:textId="77777777" w:rsidR="00484E73" w:rsidRDefault="00484E73" w:rsidP="00B57D80">
      <w:pPr>
        <w:spacing w:after="0"/>
        <w:rPr>
          <w:lang w:val="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84E73" w:rsidRPr="0089462B" w14:paraId="46345BE2" w14:textId="77777777" w:rsidTr="008D3011">
        <w:trPr>
          <w:trHeight w:val="83"/>
        </w:trPr>
        <w:tc>
          <w:tcPr>
            <w:tcW w:w="982" w:type="dxa"/>
            <w:tcBorders>
              <w:top w:val="nil"/>
              <w:left w:val="nil"/>
              <w:bottom w:val="nil"/>
              <w:right w:val="nil"/>
            </w:tcBorders>
            <w:shd w:val="clear" w:color="auto" w:fill="auto"/>
            <w:noWrap/>
            <w:vAlign w:val="bottom"/>
            <w:hideMark/>
          </w:tcPr>
          <w:p w14:paraId="5139A124" w14:textId="77777777" w:rsidR="00484E73" w:rsidRPr="002A00C3" w:rsidRDefault="00484E73" w:rsidP="008D3011">
            <w:pPr>
              <w:rPr>
                <w:rFonts w:ascii="Calibri" w:eastAsia="Times New Roman" w:hAnsi="Calibri" w:cs="Times New Roman"/>
                <w:color w:val="000000"/>
                <w:sz w:val="16"/>
                <w:szCs w:val="16"/>
                <w:lang w:val="en-GB" w:eastAsia="en-GB"/>
              </w:rPr>
            </w:pP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2AE7CB47"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p w14:paraId="196E3D89"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53B62F9"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250B8C2"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DCCBD33"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2831563"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9D831DC"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5FD95EC" w14:textId="77777777" w:rsidR="00484E73" w:rsidRPr="002A00C3" w:rsidRDefault="00484E73" w:rsidP="008D301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C6D3FC6" w14:textId="77777777" w:rsidR="00484E73" w:rsidRPr="002A00C3" w:rsidRDefault="00484E73" w:rsidP="008D3011">
            <w:pPr>
              <w:spacing w:after="0" w:line="240" w:lineRule="auto"/>
              <w:rPr>
                <w:rFonts w:ascii="Calibri" w:eastAsia="Times New Roman" w:hAnsi="Calibri" w:cs="Times New Roman"/>
                <w:color w:val="000000"/>
                <w:lang w:val="en-GB" w:eastAsia="en-GB"/>
              </w:rPr>
            </w:pPr>
          </w:p>
        </w:tc>
      </w:tr>
      <w:tr w:rsidR="00484E73" w:rsidRPr="0089462B" w14:paraId="06264C93" w14:textId="77777777" w:rsidTr="008D301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1B5B57B" w14:textId="62CD3D5C" w:rsidR="00484E73" w:rsidRPr="00474762" w:rsidRDefault="003608DC" w:rsidP="008D3011">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Signatures</w:t>
            </w:r>
          </w:p>
          <w:p w14:paraId="13001B5C" w14:textId="6AC6D185"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r>
      <w:tr w:rsidR="00484E73" w:rsidRPr="002A00C3" w14:paraId="1C59C5C9" w14:textId="77777777" w:rsidTr="008D301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54671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F02AB7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47938E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98961DE"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7C5AF7"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BA7CFC"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E73" w:rsidRPr="002A00C3" w14:paraId="5B4D0910" w14:textId="77777777" w:rsidTr="008D301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057B9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C64672A" w14:textId="77777777" w:rsidR="00484E73" w:rsidRPr="00784E7F" w:rsidRDefault="00484E73" w:rsidP="008D301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2D69F63"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p w14:paraId="4EAD465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871873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65C7D73"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545A163"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342F8843" w14:textId="77777777" w:rsidTr="008D301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618A3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9FF82C4"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A489AE7"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E6B79F1"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31ED36"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662894"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33A797A8" w14:textId="77777777" w:rsidTr="008D301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8B4BA8"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23349"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0D66DC1"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D3D7715"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A0E1EAB"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ABB6F3E"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bl>
    <w:p w14:paraId="2330474C" w14:textId="77777777" w:rsidR="00484E73" w:rsidRPr="00484E73" w:rsidRDefault="00484E73" w:rsidP="00B57D80">
      <w:pPr>
        <w:spacing w:after="0"/>
      </w:pPr>
    </w:p>
    <w:p w14:paraId="0E2C01DC" w14:textId="77777777" w:rsidR="00484E73" w:rsidRDefault="00484E73" w:rsidP="00B57D80">
      <w:pPr>
        <w:spacing w:after="0"/>
        <w:rPr>
          <w:lang w:val="en-GB"/>
        </w:rPr>
      </w:pPr>
    </w:p>
    <w:p w14:paraId="495000D4" w14:textId="77777777" w:rsidR="00484E73" w:rsidRDefault="00484E73" w:rsidP="00B57D80">
      <w:pPr>
        <w:spacing w:after="0"/>
        <w:rPr>
          <w:lang w:val="en-GB"/>
        </w:rPr>
      </w:pPr>
    </w:p>
    <w:p w14:paraId="1D3CAFCA" w14:textId="77777777" w:rsidR="00484E73" w:rsidRDefault="00484E73" w:rsidP="00B57D80">
      <w:pPr>
        <w:spacing w:after="0"/>
        <w:rPr>
          <w:lang w:val="en-GB"/>
        </w:rPr>
      </w:pPr>
    </w:p>
    <w:p w14:paraId="3C30AC01" w14:textId="77777777" w:rsidR="00484E73" w:rsidRDefault="00484E73"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0E36211C"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72182B6C"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46D21C"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4BF74A06"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8DF9774"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4C21DB9"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5FB2138"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618C4CC1"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4420C1C8"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B6FD6F"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02256BC3"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0A3C28C"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6B633B"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3CAAE45"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1AB66C9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5D77845"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2DF4E3" w14:textId="77777777" w:rsidR="00484E73" w:rsidRPr="002A00C3" w:rsidRDefault="00484E73"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C189231" w14:textId="77777777" w:rsidR="00484E73" w:rsidRPr="002A00C3" w:rsidRDefault="00484E7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AD2098"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DC822EF"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1F1221D"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686F7861" w14:textId="77777777" w:rsidTr="0089462B">
        <w:trPr>
          <w:trHeight w:val="163"/>
        </w:trPr>
        <w:tc>
          <w:tcPr>
            <w:tcW w:w="991" w:type="dxa"/>
            <w:vMerge/>
            <w:tcBorders>
              <w:left w:val="double" w:sz="6" w:space="0" w:color="auto"/>
              <w:right w:val="nil"/>
            </w:tcBorders>
            <w:shd w:val="clear" w:color="auto" w:fill="auto"/>
            <w:noWrap/>
            <w:vAlign w:val="bottom"/>
          </w:tcPr>
          <w:p w14:paraId="2018C26A"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E72629"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EAFE1F0"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C7B9584"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C23E75B"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565957CC" w14:textId="77777777" w:rsidTr="0089462B">
        <w:trPr>
          <w:trHeight w:val="163"/>
        </w:trPr>
        <w:tc>
          <w:tcPr>
            <w:tcW w:w="991" w:type="dxa"/>
            <w:vMerge/>
            <w:tcBorders>
              <w:left w:val="double" w:sz="6" w:space="0" w:color="auto"/>
              <w:right w:val="nil"/>
            </w:tcBorders>
            <w:shd w:val="clear" w:color="auto" w:fill="auto"/>
            <w:noWrap/>
            <w:vAlign w:val="bottom"/>
          </w:tcPr>
          <w:p w14:paraId="3C3893FD"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19213AB"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3C098141"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B0774C"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DD92E6"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16216B65" w14:textId="77777777" w:rsidTr="0089462B">
        <w:trPr>
          <w:trHeight w:val="163"/>
        </w:trPr>
        <w:tc>
          <w:tcPr>
            <w:tcW w:w="991" w:type="dxa"/>
            <w:vMerge/>
            <w:tcBorders>
              <w:left w:val="double" w:sz="6" w:space="0" w:color="auto"/>
              <w:right w:val="nil"/>
            </w:tcBorders>
            <w:shd w:val="clear" w:color="auto" w:fill="auto"/>
            <w:noWrap/>
            <w:vAlign w:val="bottom"/>
          </w:tcPr>
          <w:p w14:paraId="6B722FAF"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9C485C"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0490A799"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C7A5892"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CA4B786"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84E73" w:rsidRPr="0089462B" w14:paraId="326C70A7" w14:textId="77777777" w:rsidTr="008D3011">
        <w:trPr>
          <w:trHeight w:val="83"/>
        </w:trPr>
        <w:tc>
          <w:tcPr>
            <w:tcW w:w="982" w:type="dxa"/>
            <w:tcBorders>
              <w:top w:val="nil"/>
              <w:left w:val="nil"/>
              <w:bottom w:val="nil"/>
              <w:right w:val="nil"/>
            </w:tcBorders>
            <w:shd w:val="clear" w:color="auto" w:fill="auto"/>
            <w:noWrap/>
            <w:vAlign w:val="bottom"/>
            <w:hideMark/>
          </w:tcPr>
          <w:p w14:paraId="0F3CFDA9" w14:textId="11B89797" w:rsidR="00484E73" w:rsidRPr="002A00C3" w:rsidRDefault="006D3CA9" w:rsidP="008D3011">
            <w:pPr>
              <w:rPr>
                <w:rFonts w:ascii="Calibri" w:eastAsia="Times New Roman" w:hAnsi="Calibri" w:cs="Times New Roman"/>
                <w:color w:val="000000"/>
                <w:sz w:val="16"/>
                <w:szCs w:val="16"/>
                <w:lang w:val="en-GB" w:eastAsia="en-GB"/>
              </w:rPr>
            </w:pPr>
            <w:r w:rsidRPr="002A00C3">
              <w:rPr>
                <w:lang w:val="en-GB"/>
              </w:rPr>
              <w:br w:type="page"/>
            </w:r>
            <w:r w:rsidR="00484E73" w:rsidRPr="002A00C3">
              <w:rPr>
                <w:lang w:val="en-GB"/>
              </w:rPr>
              <w:br w:type="page"/>
            </w:r>
          </w:p>
        </w:tc>
        <w:tc>
          <w:tcPr>
            <w:tcW w:w="1134" w:type="dxa"/>
            <w:gridSpan w:val="2"/>
            <w:tcBorders>
              <w:top w:val="nil"/>
              <w:left w:val="nil"/>
              <w:bottom w:val="nil"/>
              <w:right w:val="nil"/>
            </w:tcBorders>
            <w:shd w:val="clear" w:color="auto" w:fill="auto"/>
            <w:vAlign w:val="center"/>
            <w:hideMark/>
          </w:tcPr>
          <w:p w14:paraId="31DBE621"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p w14:paraId="5C18607F"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E3AC02E"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EEB689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8187EC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EC4D09D"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F8410F2"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88ADBC5" w14:textId="77777777" w:rsidR="00484E73" w:rsidRPr="002A00C3" w:rsidRDefault="00484E73" w:rsidP="008D301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21DF5D2" w14:textId="77777777" w:rsidR="00484E73" w:rsidRPr="002A00C3" w:rsidRDefault="00484E73" w:rsidP="008D3011">
            <w:pPr>
              <w:spacing w:after="0" w:line="240" w:lineRule="auto"/>
              <w:rPr>
                <w:rFonts w:ascii="Calibri" w:eastAsia="Times New Roman" w:hAnsi="Calibri" w:cs="Times New Roman"/>
                <w:color w:val="000000"/>
                <w:lang w:val="en-GB" w:eastAsia="en-GB"/>
              </w:rPr>
            </w:pPr>
          </w:p>
        </w:tc>
      </w:tr>
      <w:tr w:rsidR="00484E73" w:rsidRPr="0089462B" w14:paraId="16E31323" w14:textId="77777777" w:rsidTr="008D301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93F27B4" w14:textId="244DC5D6" w:rsidR="00484E73" w:rsidRPr="002A00C3" w:rsidRDefault="003608DC" w:rsidP="003608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Signatures</w:t>
            </w:r>
            <w:r w:rsidR="00484E73" w:rsidRPr="00474762">
              <w:rPr>
                <w:rFonts w:ascii="Calibri" w:eastAsia="Times New Roman" w:hAnsi="Calibri" w:cs="Times New Roman"/>
                <w:b/>
                <w:i/>
                <w:color w:val="000000"/>
                <w:sz w:val="16"/>
                <w:szCs w:val="16"/>
                <w:lang w:val="en-GB" w:eastAsia="en-GB"/>
              </w:rPr>
              <w:t xml:space="preserve"> </w:t>
            </w:r>
          </w:p>
        </w:tc>
      </w:tr>
      <w:tr w:rsidR="00484E73" w:rsidRPr="002A00C3" w14:paraId="2598B2CB" w14:textId="77777777" w:rsidTr="008D301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61EB07"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7821FB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606B354"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A1A51D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C19085"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2D2371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E73" w:rsidRPr="0089462B" w14:paraId="21909176" w14:textId="77777777" w:rsidTr="008D301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2CEC5D6"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188A63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25E69F8"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B1439F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1FFB8AE"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A5CB4C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266BDF8C" w14:textId="77777777" w:rsidTr="008D301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291AC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DF640DB"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B22DA3E"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31B3757"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626F4F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F91C628"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85E7F14" w:rsidR="006D3CA9" w:rsidRPr="00484E73" w:rsidRDefault="006D3CA9"/>
    <w:p w14:paraId="69DCA1E8" w14:textId="77777777" w:rsidR="00F47590" w:rsidRDefault="00F47590">
      <w:pPr>
        <w:spacing w:after="0"/>
        <w:rPr>
          <w:lang w:val="en-GB"/>
        </w:rPr>
      </w:pPr>
    </w:p>
    <w:p w14:paraId="5BB31191" w14:textId="77777777" w:rsidR="00484E73" w:rsidRDefault="00484E73">
      <w:pPr>
        <w:spacing w:after="0"/>
        <w:rPr>
          <w:lang w:val="en-GB"/>
        </w:rPr>
      </w:pPr>
    </w:p>
    <w:p w14:paraId="7FB5BF57" w14:textId="77777777" w:rsidR="00484E73" w:rsidRDefault="00484E73">
      <w:pPr>
        <w:spacing w:after="0"/>
        <w:rPr>
          <w:lang w:val="en-GB"/>
        </w:rPr>
      </w:pPr>
    </w:p>
    <w:p w14:paraId="7A7A5A5F" w14:textId="77777777" w:rsidR="00484E73" w:rsidRDefault="00484E73">
      <w:pPr>
        <w:spacing w:after="0"/>
        <w:rPr>
          <w:lang w:val="en-GB"/>
        </w:rPr>
      </w:pPr>
    </w:p>
    <w:p w14:paraId="42E9F2C3" w14:textId="77777777" w:rsidR="00484E73" w:rsidRDefault="00484E73">
      <w:pPr>
        <w:spacing w:after="0"/>
        <w:rPr>
          <w:lang w:val="en-GB"/>
        </w:rPr>
      </w:pPr>
    </w:p>
    <w:sectPr w:rsidR="00484E7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128F3" w14:textId="77777777" w:rsidR="00F04E9B" w:rsidRDefault="00F04E9B" w:rsidP="00261299">
      <w:pPr>
        <w:spacing w:after="0" w:line="240" w:lineRule="auto"/>
      </w:pPr>
      <w:r>
        <w:separator/>
      </w:r>
    </w:p>
  </w:endnote>
  <w:endnote w:type="continuationSeparator" w:id="0">
    <w:p w14:paraId="6E3F9814" w14:textId="77777777" w:rsidR="00F04E9B" w:rsidRDefault="00F04E9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3F71E4B8"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6034C6"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36BD0BC"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2A336BBA"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261055">
          <w:rPr>
            <w:noProof/>
          </w:rPr>
          <w:t>6</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68496" w14:textId="77777777" w:rsidR="00F04E9B" w:rsidRDefault="00F04E9B" w:rsidP="00261299">
      <w:pPr>
        <w:spacing w:after="0" w:line="240" w:lineRule="auto"/>
      </w:pPr>
      <w:r>
        <w:separator/>
      </w:r>
    </w:p>
  </w:footnote>
  <w:footnote w:type="continuationSeparator" w:id="0">
    <w:p w14:paraId="7825D087" w14:textId="77777777" w:rsidR="00F04E9B" w:rsidRDefault="00F04E9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4769943" w:rsidR="00774BD5" w:rsidRDefault="009B0140" w:rsidP="00784E7F">
    <w:pPr>
      <w:pStyle w:val="Cabealho"/>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055"/>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8DC"/>
    <w:rsid w:val="00361867"/>
    <w:rsid w:val="00362603"/>
    <w:rsid w:val="00362830"/>
    <w:rsid w:val="00370CEF"/>
    <w:rsid w:val="00373755"/>
    <w:rsid w:val="003753CB"/>
    <w:rsid w:val="00376531"/>
    <w:rsid w:val="00383556"/>
    <w:rsid w:val="00387F88"/>
    <w:rsid w:val="003A165A"/>
    <w:rsid w:val="003A7429"/>
    <w:rsid w:val="003B3110"/>
    <w:rsid w:val="003B34EF"/>
    <w:rsid w:val="003C0A50"/>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4E73"/>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E0B"/>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4E9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26AD455-C0A4-4F53-B456-63677163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6</Pages>
  <Words>723</Words>
  <Characters>4122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CCatroga</cp:lastModifiedBy>
  <cp:revision>3</cp:revision>
  <cp:lastPrinted>2015-04-10T09:51:00Z</cp:lastPrinted>
  <dcterms:created xsi:type="dcterms:W3CDTF">2015-10-05T13:10:00Z</dcterms:created>
  <dcterms:modified xsi:type="dcterms:W3CDTF">2015-10-05T13:14:00Z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